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C067" w14:textId="77777777" w:rsidR="009B684C" w:rsidRPr="00870485" w:rsidRDefault="009B684C" w:rsidP="009B684C">
      <w:pPr>
        <w:rPr>
          <w:b/>
          <w:sz w:val="24"/>
          <w:szCs w:val="24"/>
        </w:rPr>
      </w:pPr>
      <w:r w:rsidRPr="00870485">
        <w:rPr>
          <w:b/>
          <w:sz w:val="24"/>
          <w:szCs w:val="24"/>
        </w:rPr>
        <w:t>&lt;vornamemitglied&gt; &lt;namemitglied&gt;</w:t>
      </w:r>
    </w:p>
    <w:p w14:paraId="14972B34" w14:textId="77777777" w:rsidR="009B684C" w:rsidRPr="00870485" w:rsidRDefault="009B684C" w:rsidP="009B684C">
      <w:pPr>
        <w:rPr>
          <w:b/>
          <w:sz w:val="24"/>
          <w:szCs w:val="24"/>
        </w:rPr>
      </w:pPr>
      <w:r w:rsidRPr="00870485">
        <w:rPr>
          <w:b/>
          <w:sz w:val="24"/>
          <w:szCs w:val="24"/>
        </w:rPr>
        <w:t>&lt;straßemitglied&gt;</w:t>
      </w:r>
    </w:p>
    <w:p w14:paraId="06612011" w14:textId="77777777" w:rsidR="009B684C" w:rsidRPr="00870485" w:rsidRDefault="009B684C" w:rsidP="009B684C">
      <w:pPr>
        <w:rPr>
          <w:b/>
          <w:sz w:val="24"/>
          <w:szCs w:val="24"/>
        </w:rPr>
      </w:pPr>
      <w:r w:rsidRPr="00870485">
        <w:rPr>
          <w:rFonts w:cs="Calibri"/>
          <w:b/>
          <w:sz w:val="24"/>
          <w:szCs w:val="24"/>
        </w:rPr>
        <w:t>&lt;plzmitglied&gt; &lt;ortmitglied&gt;</w:t>
      </w:r>
    </w:p>
    <w:p w14:paraId="5717EC2A" w14:textId="77777777" w:rsidR="009B684C" w:rsidRDefault="009B684C" w:rsidP="009B684C"/>
    <w:tbl>
      <w:tblPr>
        <w:tblW w:w="0" w:type="auto"/>
        <w:tblLook w:val="04A0" w:firstRow="1" w:lastRow="0" w:firstColumn="1" w:lastColumn="0" w:noHBand="0" w:noVBand="1"/>
      </w:tblPr>
      <w:tblGrid>
        <w:gridCol w:w="5544"/>
        <w:gridCol w:w="3526"/>
      </w:tblGrid>
      <w:tr w:rsidR="009B684C" w14:paraId="19233A21" w14:textId="77777777" w:rsidTr="002F435A">
        <w:tc>
          <w:tcPr>
            <w:tcW w:w="5637" w:type="dxa"/>
          </w:tcPr>
          <w:p w14:paraId="4BCBE5BE" w14:textId="77777777" w:rsidR="009B684C" w:rsidRPr="00870485" w:rsidRDefault="009B684C" w:rsidP="002F435A">
            <w:pPr>
              <w:rPr>
                <w:sz w:val="16"/>
                <w:szCs w:val="16"/>
              </w:rPr>
            </w:pPr>
            <w:r w:rsidRPr="00870485">
              <w:rPr>
                <w:sz w:val="16"/>
                <w:szCs w:val="16"/>
              </w:rPr>
              <w:t>&lt;vornamemitglied&gt; &lt;namemitglied&gt;</w:t>
            </w:r>
            <w:r>
              <w:rPr>
                <w:sz w:val="16"/>
                <w:szCs w:val="16"/>
              </w:rPr>
              <w:t xml:space="preserve">, </w:t>
            </w:r>
            <w:r w:rsidRPr="00870485">
              <w:rPr>
                <w:sz w:val="16"/>
                <w:szCs w:val="16"/>
              </w:rPr>
              <w:t>&lt;straßemitglied&gt;</w:t>
            </w:r>
            <w:r>
              <w:rPr>
                <w:sz w:val="16"/>
                <w:szCs w:val="16"/>
              </w:rPr>
              <w:t xml:space="preserve">, </w:t>
            </w:r>
            <w:r w:rsidRPr="00870485">
              <w:rPr>
                <w:rFonts w:cs="Calibri"/>
                <w:sz w:val="16"/>
                <w:szCs w:val="16"/>
              </w:rPr>
              <w:t>&lt;plzmitglied&gt; &lt;ortmitglied&gt;</w:t>
            </w:r>
          </w:p>
          <w:p w14:paraId="683985BC" w14:textId="77777777" w:rsidR="009B684C" w:rsidRDefault="009B684C" w:rsidP="002F435A">
            <w:pPr>
              <w:spacing w:after="0"/>
              <w:rPr>
                <w:sz w:val="16"/>
                <w:szCs w:val="16"/>
              </w:rPr>
            </w:pPr>
          </w:p>
          <w:p w14:paraId="01CC63BA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Sozialgericht Köln</w:t>
            </w:r>
          </w:p>
          <w:p w14:paraId="191A95AA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den Dominikanern 2</w:t>
            </w:r>
          </w:p>
          <w:p w14:paraId="2BEC4BFD" w14:textId="77777777" w:rsidR="009B684C" w:rsidRPr="0000740B" w:rsidRDefault="009B684C" w:rsidP="002F435A">
            <w:pPr>
              <w:tabs>
                <w:tab w:val="left" w:pos="6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50668 Köln</w:t>
            </w:r>
          </w:p>
        </w:tc>
        <w:tc>
          <w:tcPr>
            <w:tcW w:w="3573" w:type="dxa"/>
          </w:tcPr>
          <w:p w14:paraId="232C005B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6A16558F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75DD391F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42E542DD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7042E1A3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50D723BF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68834833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0F75C95C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34BA996D" w14:textId="32663E1E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&lt;ortmitglied&gt;,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"dd.MM.yyyy" </w:instrText>
            </w:r>
            <w:r>
              <w:rPr>
                <w:sz w:val="20"/>
                <w:szCs w:val="20"/>
              </w:rPr>
              <w:fldChar w:fldCharType="separate"/>
            </w:r>
            <w:r w:rsidR="00DE4A6E">
              <w:rPr>
                <w:noProof/>
                <w:sz w:val="20"/>
                <w:szCs w:val="20"/>
              </w:rPr>
              <w:t>26.04.2020</w:t>
            </w:r>
            <w:r>
              <w:rPr>
                <w:sz w:val="20"/>
                <w:szCs w:val="20"/>
              </w:rPr>
              <w:fldChar w:fldCharType="end"/>
            </w:r>
          </w:p>
          <w:p w14:paraId="759CBD9E" w14:textId="77777777" w:rsidR="009B684C" w:rsidRDefault="009B684C" w:rsidP="002F435A">
            <w:pPr>
              <w:tabs>
                <w:tab w:val="left" w:pos="6124"/>
              </w:tabs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14:paraId="7779D4D5" w14:textId="77777777" w:rsidR="009B684C" w:rsidRDefault="009B684C" w:rsidP="009B684C"/>
    <w:p w14:paraId="17E6EF36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4"/>
        </w:rPr>
      </w:pPr>
    </w:p>
    <w:p w14:paraId="1173999A" w14:textId="77777777" w:rsidR="009B684C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sz w:val="24"/>
          <w:szCs w:val="24"/>
        </w:rPr>
        <w:t>In der Streitsache</w:t>
      </w:r>
    </w:p>
    <w:p w14:paraId="1AD85827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4"/>
        </w:rPr>
      </w:pPr>
    </w:p>
    <w:p w14:paraId="78BA9446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4503"/>
        <w:gridCol w:w="1984"/>
        <w:gridCol w:w="3234"/>
      </w:tblGrid>
      <w:tr w:rsidR="009B684C" w:rsidRPr="00A44A16" w14:paraId="7A7A5E27" w14:textId="77777777" w:rsidTr="002F435A">
        <w:tc>
          <w:tcPr>
            <w:tcW w:w="4503" w:type="dxa"/>
            <w:shd w:val="clear" w:color="auto" w:fill="auto"/>
          </w:tcPr>
          <w:p w14:paraId="28D745E8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&lt;vornamemitglied&gt; &lt;namemitglied&gt;</w:t>
            </w:r>
          </w:p>
          <w:p w14:paraId="65A18E26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&lt;straßemitglied&gt;</w:t>
            </w:r>
          </w:p>
          <w:p w14:paraId="01D742D7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&lt;plzmitglied&gt; &lt;ortmitglied&gt;</w:t>
            </w:r>
          </w:p>
        </w:tc>
        <w:tc>
          <w:tcPr>
            <w:tcW w:w="1984" w:type="dxa"/>
            <w:shd w:val="clear" w:color="auto" w:fill="auto"/>
          </w:tcPr>
          <w:p w14:paraId="3A2BEF53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28905FE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./.</w:t>
            </w:r>
          </w:p>
        </w:tc>
        <w:tc>
          <w:tcPr>
            <w:tcW w:w="3234" w:type="dxa"/>
            <w:shd w:val="clear" w:color="auto" w:fill="auto"/>
          </w:tcPr>
          <w:p w14:paraId="1DB7ACA7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&lt;namebehoerde&gt;</w:t>
            </w:r>
          </w:p>
          <w:p w14:paraId="2A67522B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&lt;zusatzbehoerde&gt;</w:t>
            </w:r>
          </w:p>
          <w:p w14:paraId="58C80ABF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&lt;straßebehoerde&gt;</w:t>
            </w:r>
          </w:p>
          <w:p w14:paraId="0D511409" w14:textId="77777777" w:rsidR="009B684C" w:rsidRPr="00A44A16" w:rsidRDefault="009B684C" w:rsidP="002F4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A44A16">
              <w:rPr>
                <w:rFonts w:cs="Calibri"/>
                <w:sz w:val="24"/>
                <w:szCs w:val="24"/>
              </w:rPr>
              <w:t>&lt;ortbehoerde&gt;</w:t>
            </w:r>
          </w:p>
        </w:tc>
      </w:tr>
    </w:tbl>
    <w:p w14:paraId="437B09E9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ind w:right="-518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  <w:t xml:space="preserve">  </w:t>
      </w:r>
      <w:r w:rsidRPr="00A44A16">
        <w:rPr>
          <w:rFonts w:cs="Calibri"/>
          <w:sz w:val="24"/>
          <w:szCs w:val="24"/>
        </w:rPr>
        <w:tab/>
      </w:r>
    </w:p>
    <w:p w14:paraId="62380057" w14:textId="77777777" w:rsidR="009B684C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ind w:right="-338"/>
        <w:textAlignment w:val="baseline"/>
        <w:rPr>
          <w:rFonts w:cs="Calibri"/>
          <w:sz w:val="24"/>
          <w:szCs w:val="24"/>
        </w:rPr>
      </w:pPr>
    </w:p>
    <w:p w14:paraId="1971FB80" w14:textId="77777777" w:rsidR="009B684C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ind w:right="-338"/>
        <w:textAlignment w:val="baseline"/>
        <w:rPr>
          <w:rFonts w:cs="Calibri"/>
          <w:sz w:val="24"/>
          <w:szCs w:val="24"/>
        </w:rPr>
      </w:pPr>
    </w:p>
    <w:p w14:paraId="44CA1493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ind w:right="-338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erhebe ich</w:t>
      </w:r>
      <w:r w:rsidRPr="00A44A16">
        <w:rPr>
          <w:rFonts w:cs="Calibri"/>
          <w:sz w:val="24"/>
          <w:szCs w:val="24"/>
        </w:rPr>
        <w:t xml:space="preserve"> gegen den Bescheid &lt;namebehoerde&gt; vom &lt;datumbescheid&gt; in der Gestalt des Widerspruchsbescheides vom &lt;datumwiderspruchsbescheid&gt; – &lt;aktenzeichenbehoerde&gt; – fristwahrend</w:t>
      </w:r>
    </w:p>
    <w:p w14:paraId="1784124A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ind w:right="-338"/>
        <w:textAlignment w:val="baseline"/>
        <w:rPr>
          <w:rFonts w:cs="Calibri"/>
          <w:sz w:val="24"/>
          <w:szCs w:val="24"/>
        </w:rPr>
      </w:pPr>
    </w:p>
    <w:p w14:paraId="40BE4DEA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5FBFEA37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b/>
          <w:bCs/>
          <w:sz w:val="24"/>
          <w:szCs w:val="24"/>
        </w:rPr>
        <w:t>K L A G E .</w:t>
      </w:r>
    </w:p>
    <w:p w14:paraId="60892282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sz w:val="24"/>
          <w:szCs w:val="24"/>
        </w:rPr>
      </w:pPr>
    </w:p>
    <w:p w14:paraId="07FDCFF6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4"/>
          <w:szCs w:val="24"/>
        </w:rPr>
      </w:pPr>
    </w:p>
    <w:p w14:paraId="2F1FD813" w14:textId="255D6D2A" w:rsidR="009B684C" w:rsidRDefault="009B684C" w:rsidP="003D5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Anträge und Klagebegründung </w:t>
      </w:r>
      <w:r w:rsidR="00DE4A6E">
        <w:rPr>
          <w:rFonts w:cs="Calibri"/>
          <w:sz w:val="24"/>
          <w:szCs w:val="24"/>
        </w:rPr>
        <w:t>bleiben einem gesonderten Schriftsatz vorbehalten</w:t>
      </w:r>
      <w:r>
        <w:rPr>
          <w:rFonts w:cs="Calibri"/>
          <w:sz w:val="24"/>
          <w:szCs w:val="24"/>
        </w:rPr>
        <w:t>.</w:t>
      </w:r>
    </w:p>
    <w:p w14:paraId="73B12438" w14:textId="77777777" w:rsidR="003D5A00" w:rsidRDefault="003D5A00" w:rsidP="003D5A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</w:p>
    <w:p w14:paraId="185165A5" w14:textId="77777777" w:rsidR="009B684C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05B51F9F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  <w:r w:rsidRPr="00A44A16">
        <w:rPr>
          <w:rFonts w:cs="Calibri"/>
          <w:sz w:val="24"/>
          <w:szCs w:val="24"/>
        </w:rPr>
        <w:tab/>
      </w:r>
    </w:p>
    <w:p w14:paraId="108ABE7A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35BA0C23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sz w:val="24"/>
          <w:szCs w:val="24"/>
        </w:rPr>
        <w:t>&lt;vornamemitglied&gt; &lt;namemitglied&gt;</w:t>
      </w:r>
    </w:p>
    <w:p w14:paraId="3D706EEF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D5CA6F6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067DE092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261CF32B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A44A16">
        <w:rPr>
          <w:rFonts w:cs="Calibri"/>
          <w:sz w:val="24"/>
          <w:szCs w:val="24"/>
        </w:rPr>
        <w:t>Anlage:</w:t>
      </w:r>
    </w:p>
    <w:p w14:paraId="3FA97FF4" w14:textId="77777777" w:rsidR="009B684C" w:rsidRPr="00A44A16" w:rsidRDefault="009B684C" w:rsidP="009B6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4"/>
          <w:szCs w:val="24"/>
        </w:rPr>
      </w:pPr>
    </w:p>
    <w:p w14:paraId="2C23A120" w14:textId="44E6D36D" w:rsidR="003B7A59" w:rsidRPr="003D22D1" w:rsidRDefault="009B684C" w:rsidP="003D2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sz w:val="21"/>
        </w:rPr>
      </w:pPr>
      <w:r w:rsidRPr="00A44A16">
        <w:rPr>
          <w:rFonts w:cs="Calibri"/>
          <w:sz w:val="24"/>
          <w:szCs w:val="24"/>
        </w:rPr>
        <w:t>Widerspruchsb</w:t>
      </w:r>
      <w:r w:rsidR="003D22D1">
        <w:rPr>
          <w:rFonts w:cs="Calibri"/>
          <w:sz w:val="24"/>
          <w:szCs w:val="24"/>
        </w:rPr>
        <w:t>escheid</w:t>
      </w:r>
    </w:p>
    <w:sectPr w:rsidR="003B7A59" w:rsidRPr="003D22D1" w:rsidSect="00B13AF5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D2"/>
    <w:rsid w:val="0000740B"/>
    <w:rsid w:val="001A1A1A"/>
    <w:rsid w:val="001A79F2"/>
    <w:rsid w:val="001B44F3"/>
    <w:rsid w:val="001D260C"/>
    <w:rsid w:val="00205996"/>
    <w:rsid w:val="002B6041"/>
    <w:rsid w:val="002F435A"/>
    <w:rsid w:val="003969CA"/>
    <w:rsid w:val="003B7A59"/>
    <w:rsid w:val="003D22D1"/>
    <w:rsid w:val="003D3977"/>
    <w:rsid w:val="003D3FF8"/>
    <w:rsid w:val="003D5A00"/>
    <w:rsid w:val="00405932"/>
    <w:rsid w:val="00422B04"/>
    <w:rsid w:val="004401D2"/>
    <w:rsid w:val="00496D75"/>
    <w:rsid w:val="004A770C"/>
    <w:rsid w:val="004B3433"/>
    <w:rsid w:val="004C64FC"/>
    <w:rsid w:val="00532D31"/>
    <w:rsid w:val="005521C4"/>
    <w:rsid w:val="0056570E"/>
    <w:rsid w:val="005C5BA5"/>
    <w:rsid w:val="006150E7"/>
    <w:rsid w:val="006B1F0F"/>
    <w:rsid w:val="006F558E"/>
    <w:rsid w:val="007257E8"/>
    <w:rsid w:val="00772996"/>
    <w:rsid w:val="007C0F7D"/>
    <w:rsid w:val="007F7795"/>
    <w:rsid w:val="00895D36"/>
    <w:rsid w:val="008C1185"/>
    <w:rsid w:val="00901588"/>
    <w:rsid w:val="009835E5"/>
    <w:rsid w:val="009B684C"/>
    <w:rsid w:val="009D6008"/>
    <w:rsid w:val="009E5337"/>
    <w:rsid w:val="00A32820"/>
    <w:rsid w:val="00A37586"/>
    <w:rsid w:val="00A42D82"/>
    <w:rsid w:val="00A634A0"/>
    <w:rsid w:val="00B0349F"/>
    <w:rsid w:val="00B13AF5"/>
    <w:rsid w:val="00B15C70"/>
    <w:rsid w:val="00B76996"/>
    <w:rsid w:val="00C25897"/>
    <w:rsid w:val="00C73F82"/>
    <w:rsid w:val="00C836BF"/>
    <w:rsid w:val="00C9663F"/>
    <w:rsid w:val="00CB7C0D"/>
    <w:rsid w:val="00D92F47"/>
    <w:rsid w:val="00DB4809"/>
    <w:rsid w:val="00DD0771"/>
    <w:rsid w:val="00DE4A6E"/>
    <w:rsid w:val="00E02EBA"/>
    <w:rsid w:val="00E319B5"/>
    <w:rsid w:val="00E64AFF"/>
    <w:rsid w:val="00E94D49"/>
    <w:rsid w:val="00FC317F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69CA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0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2EB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F435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2F43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semiHidden/>
    <w:unhideWhenUsed/>
    <w:rsid w:val="00565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6570E"/>
    <w:rPr>
      <w:sz w:val="22"/>
      <w:szCs w:val="22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mcds>
    <wne:mcd wne:macroName="PROJECT.NEWMACROS.AUTONEW" wne:name="Project.NewMacros.autonew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4388-646D-4057-ACAC-D81CBF63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Klageformular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Zweers</dc:creator>
  <cp:lastModifiedBy>Michael Zweers</cp:lastModifiedBy>
  <cp:revision>4</cp:revision>
  <dcterms:created xsi:type="dcterms:W3CDTF">2020-04-26T14:21:00Z</dcterms:created>
  <dcterms:modified xsi:type="dcterms:W3CDTF">2020-04-26T14:42:00Z</dcterms:modified>
</cp:coreProperties>
</file>